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2" w:rsidRDefault="00C93882">
      <w:pPr>
        <w:spacing w:after="0"/>
        <w:jc w:val="right"/>
        <w:rPr>
          <w:rFonts w:eastAsia="Comic Sans MS"/>
          <w:b/>
        </w:rPr>
      </w:pPr>
      <w:r>
        <w:rPr>
          <w:rFonts w:eastAsia="Comic Sans MS"/>
          <w:b/>
        </w:rPr>
        <w:t xml:space="preserve">Allegato </w:t>
      </w:r>
      <w:r w:rsidR="00852CE7">
        <w:rPr>
          <w:rFonts w:eastAsia="Comic Sans MS"/>
          <w:b/>
        </w:rPr>
        <w:t>A</w:t>
      </w: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3912" w:firstLine="336"/>
        <w:jc w:val="right"/>
        <w:rPr>
          <w:b/>
          <w:bCs/>
          <w:i/>
          <w:iCs/>
        </w:rPr>
      </w:pPr>
    </w:p>
    <w:p w:rsidR="00C93882" w:rsidRPr="00B42BE5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3912" w:firstLine="336"/>
        <w:jc w:val="right"/>
        <w:rPr>
          <w:b/>
          <w:bCs/>
        </w:rPr>
      </w:pPr>
      <w:r w:rsidRPr="00B42BE5">
        <w:rPr>
          <w:b/>
          <w:bCs/>
        </w:rPr>
        <w:t xml:space="preserve">Alla cortese attenzione del Dirigente Scolastico </w:t>
      </w:r>
    </w:p>
    <w:p w:rsidR="00C93882" w:rsidRPr="00B42BE5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4992" w:firstLine="672"/>
        <w:jc w:val="right"/>
        <w:rPr>
          <w:b/>
          <w:bCs/>
        </w:rPr>
      </w:pPr>
      <w:r w:rsidRPr="00B42BE5">
        <w:rPr>
          <w:b/>
          <w:bCs/>
        </w:rPr>
        <w:t>dell’</w:t>
      </w:r>
      <w:r w:rsidR="00954EFB" w:rsidRPr="00B42BE5">
        <w:rPr>
          <w:b/>
          <w:bCs/>
        </w:rPr>
        <w:t xml:space="preserve">Ist. </w:t>
      </w:r>
      <w:r w:rsidR="00B42BE5" w:rsidRPr="00B42BE5">
        <w:rPr>
          <w:b/>
          <w:bCs/>
        </w:rPr>
        <w:t>E.Fermi</w:t>
      </w:r>
    </w:p>
    <w:p w:rsidR="00954EFB" w:rsidRDefault="00954E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bCs/>
          <w:i/>
          <w:iCs/>
        </w:rPr>
      </w:pPr>
    </w:p>
    <w:p w:rsidR="00B42BE5" w:rsidRPr="00AE7236" w:rsidRDefault="00C93882" w:rsidP="00B42BE5">
      <w:pPr>
        <w:jc w:val="both"/>
        <w:rPr>
          <w:bCs/>
        </w:rPr>
      </w:pPr>
      <w:r w:rsidRPr="00AE7236">
        <w:rPr>
          <w:bCs/>
        </w:rPr>
        <w:t xml:space="preserve">Oggetto: Selezione per l’individuazione di </w:t>
      </w:r>
      <w:r w:rsidR="00AE7236">
        <w:rPr>
          <w:bCs/>
          <w:spacing w:val="-1"/>
        </w:rPr>
        <w:t>un</w:t>
      </w:r>
      <w:r w:rsidR="00B42BE5" w:rsidRPr="00AE7236">
        <w:rPr>
          <w:bCs/>
          <w:spacing w:val="3"/>
        </w:rPr>
        <w:t xml:space="preserve"> </w:t>
      </w:r>
      <w:r w:rsidR="00B42BE5" w:rsidRPr="00AE7236">
        <w:rPr>
          <w:bCs/>
          <w:spacing w:val="-1"/>
        </w:rPr>
        <w:t>d</w:t>
      </w:r>
      <w:r w:rsidR="00B42BE5" w:rsidRPr="00AE7236">
        <w:rPr>
          <w:bCs/>
          <w:spacing w:val="-2"/>
        </w:rPr>
        <w:t>o</w:t>
      </w:r>
      <w:r w:rsidR="00B42BE5" w:rsidRPr="00AE7236">
        <w:rPr>
          <w:bCs/>
        </w:rPr>
        <w:t>cen</w:t>
      </w:r>
      <w:r w:rsidR="00B42BE5" w:rsidRPr="00AE7236">
        <w:rPr>
          <w:bCs/>
          <w:spacing w:val="-2"/>
        </w:rPr>
        <w:t>t</w:t>
      </w:r>
      <w:r w:rsidR="00B42BE5" w:rsidRPr="00AE7236">
        <w:rPr>
          <w:bCs/>
        </w:rPr>
        <w:t>e</w:t>
      </w:r>
      <w:r w:rsidR="00B42BE5" w:rsidRPr="00AE7236">
        <w:rPr>
          <w:bCs/>
          <w:spacing w:val="3"/>
        </w:rPr>
        <w:t xml:space="preserve"> interno </w:t>
      </w:r>
      <w:r w:rsidR="00AE7236" w:rsidRPr="00AE7236">
        <w:rPr>
          <w:spacing w:val="3"/>
        </w:rPr>
        <w:t>per l’</w:t>
      </w:r>
      <w:r w:rsidR="00AE7236" w:rsidRPr="00AE7236">
        <w:rPr>
          <w:spacing w:val="2"/>
        </w:rPr>
        <w:t xml:space="preserve">attivazione di un corso dal titolo </w:t>
      </w:r>
      <w:r w:rsidR="00DC1A32" w:rsidRPr="00912F2C">
        <w:rPr>
          <w:b/>
          <w:spacing w:val="2"/>
        </w:rPr>
        <w:t>“</w:t>
      </w:r>
      <w:r w:rsidR="00DC1A32" w:rsidRPr="00912F2C">
        <w:rPr>
          <w:b/>
        </w:rPr>
        <w:t>Videogame dal retrogaming allo sviluppo percorso ragionato tra umanesimo e tecnologia”.</w:t>
      </w:r>
    </w:p>
    <w:p w:rsidR="00C93882" w:rsidRPr="004141C9" w:rsidRDefault="00C93882" w:rsidP="004141C9">
      <w:pPr>
        <w:jc w:val="both"/>
      </w:pP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</w:pPr>
      <w:r>
        <w:t>Il/la  sottoscritto/a  …………………..………………………………………………………</w:t>
      </w:r>
      <w:r>
        <w:rPr>
          <w:bCs/>
        </w:rPr>
        <w:t xml:space="preserve">  C.F……….………………….………………….</w:t>
      </w: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</w:pPr>
      <w:r>
        <w:t>nata/o a …………………………………..……………………..………….  (prov. …..….)   il  ………………………………………………..</w:t>
      </w:r>
    </w:p>
    <w:p w:rsidR="00C93882" w:rsidRDefault="00C93882">
      <w:pPr>
        <w:spacing w:after="0" w:line="360" w:lineRule="auto"/>
        <w:rPr>
          <w:bCs/>
        </w:rPr>
      </w:pPr>
      <w:r>
        <w:rPr>
          <w:bCs/>
        </w:rPr>
        <w:t>e residente a …………………………………………….(prov. ……..)  in via …………………………………………………….  n. ……..</w:t>
      </w:r>
    </w:p>
    <w:p w:rsidR="00C93882" w:rsidRDefault="00C93882">
      <w:pPr>
        <w:spacing w:after="0" w:line="360" w:lineRule="auto"/>
      </w:pPr>
      <w:r>
        <w:t>e-mail…………………………………………………………………………………..……………………………………………………………………</w:t>
      </w:r>
    </w:p>
    <w:p w:rsidR="00C93882" w:rsidRDefault="00C93882">
      <w:pPr>
        <w:spacing w:after="0" w:line="360" w:lineRule="auto"/>
        <w:rPr>
          <w:bCs/>
        </w:rPr>
      </w:pPr>
      <w:r>
        <w:t xml:space="preserve">telefono……………………………………….….………  </w:t>
      </w:r>
    </w:p>
    <w:p w:rsidR="00C93882" w:rsidRDefault="00C93882">
      <w:pPr>
        <w:autoSpaceDE w:val="0"/>
        <w:autoSpaceDN w:val="0"/>
        <w:adjustRightInd w:val="0"/>
        <w:spacing w:before="120" w:after="120" w:line="360" w:lineRule="auto"/>
        <w:ind w:right="312"/>
        <w:jc w:val="center"/>
        <w:rPr>
          <w:b/>
          <w:i/>
        </w:rPr>
      </w:pPr>
      <w:r>
        <w:rPr>
          <w:b/>
          <w:i/>
        </w:rPr>
        <w:t xml:space="preserve">chiede </w:t>
      </w:r>
    </w:p>
    <w:p w:rsidR="00DC1A32" w:rsidRDefault="00C93882" w:rsidP="00DC1A32">
      <w:pPr>
        <w:jc w:val="both"/>
        <w:rPr>
          <w:b/>
        </w:rPr>
      </w:pPr>
      <w:r>
        <w:t>di partecipare alla</w:t>
      </w:r>
      <w:r w:rsidR="00B42BE5" w:rsidRPr="00B42BE5">
        <w:t xml:space="preserve"> </w:t>
      </w:r>
      <w:r w:rsidR="00B42BE5">
        <w:t>pr</w:t>
      </w:r>
      <w:r w:rsidR="00B42BE5">
        <w:rPr>
          <w:spacing w:val="-2"/>
        </w:rPr>
        <w:t>o</w:t>
      </w:r>
      <w:r w:rsidR="00B42BE5">
        <w:t>ced</w:t>
      </w:r>
      <w:r w:rsidR="00B42BE5">
        <w:rPr>
          <w:spacing w:val="-1"/>
        </w:rPr>
        <w:t>u</w:t>
      </w:r>
      <w:r w:rsidR="00B42BE5">
        <w:t>ra</w:t>
      </w:r>
      <w:r w:rsidR="00B42BE5">
        <w:rPr>
          <w:spacing w:val="2"/>
        </w:rPr>
        <w:t xml:space="preserve"> </w:t>
      </w:r>
      <w:r w:rsidR="00B42BE5">
        <w:rPr>
          <w:spacing w:val="-1"/>
        </w:rPr>
        <w:t>d</w:t>
      </w:r>
      <w:r w:rsidR="00B42BE5">
        <w:t>i</w:t>
      </w:r>
      <w:r w:rsidR="00B42BE5">
        <w:rPr>
          <w:spacing w:val="2"/>
        </w:rPr>
        <w:t xml:space="preserve"> </w:t>
      </w:r>
      <w:r w:rsidR="00B42BE5">
        <w:rPr>
          <w:spacing w:val="-3"/>
        </w:rPr>
        <w:t>s</w:t>
      </w:r>
      <w:r w:rsidR="00B42BE5">
        <w:t>el</w:t>
      </w:r>
      <w:r w:rsidR="00B42BE5">
        <w:rPr>
          <w:spacing w:val="-2"/>
        </w:rPr>
        <w:t>e</w:t>
      </w:r>
      <w:r w:rsidR="00B42BE5">
        <w:rPr>
          <w:spacing w:val="-1"/>
        </w:rPr>
        <w:t>z</w:t>
      </w:r>
      <w:r w:rsidR="00B42BE5">
        <w:t>io</w:t>
      </w:r>
      <w:r w:rsidR="00B42BE5">
        <w:rPr>
          <w:spacing w:val="-1"/>
        </w:rPr>
        <w:t>n</w:t>
      </w:r>
      <w:r w:rsidR="00B42BE5">
        <w:t>e</w:t>
      </w:r>
      <w:r w:rsidR="00AE7236">
        <w:rPr>
          <w:spacing w:val="1"/>
        </w:rPr>
        <w:t xml:space="preserve"> </w:t>
      </w:r>
      <w:r w:rsidR="00AE7236" w:rsidRPr="00AE7236">
        <w:rPr>
          <w:bCs/>
        </w:rPr>
        <w:t xml:space="preserve">per l’individuazione di </w:t>
      </w:r>
      <w:r w:rsidR="00AE7236">
        <w:rPr>
          <w:bCs/>
          <w:spacing w:val="-1"/>
        </w:rPr>
        <w:t>un</w:t>
      </w:r>
      <w:r w:rsidR="00AE7236" w:rsidRPr="00AE7236">
        <w:rPr>
          <w:bCs/>
          <w:spacing w:val="3"/>
        </w:rPr>
        <w:t xml:space="preserve"> </w:t>
      </w:r>
      <w:r w:rsidR="00AE7236" w:rsidRPr="00AE7236">
        <w:rPr>
          <w:bCs/>
          <w:spacing w:val="-1"/>
        </w:rPr>
        <w:t>d</w:t>
      </w:r>
      <w:r w:rsidR="00AE7236" w:rsidRPr="00AE7236">
        <w:rPr>
          <w:bCs/>
          <w:spacing w:val="-2"/>
        </w:rPr>
        <w:t>o</w:t>
      </w:r>
      <w:r w:rsidR="00AE7236" w:rsidRPr="00AE7236">
        <w:rPr>
          <w:bCs/>
        </w:rPr>
        <w:t>cen</w:t>
      </w:r>
      <w:r w:rsidR="00AE7236" w:rsidRPr="00AE7236">
        <w:rPr>
          <w:bCs/>
          <w:spacing w:val="-2"/>
        </w:rPr>
        <w:t>t</w:t>
      </w:r>
      <w:r w:rsidR="00AE7236" w:rsidRPr="00AE7236">
        <w:rPr>
          <w:bCs/>
        </w:rPr>
        <w:t>e</w:t>
      </w:r>
      <w:r w:rsidR="00AE7236" w:rsidRPr="00AE7236">
        <w:rPr>
          <w:bCs/>
          <w:spacing w:val="3"/>
        </w:rPr>
        <w:t xml:space="preserve"> interno </w:t>
      </w:r>
      <w:r w:rsidR="00AE7236" w:rsidRPr="00AE7236">
        <w:rPr>
          <w:spacing w:val="3"/>
        </w:rPr>
        <w:t>per l’</w:t>
      </w:r>
      <w:r w:rsidR="00AE7236" w:rsidRPr="00AE7236">
        <w:rPr>
          <w:spacing w:val="2"/>
        </w:rPr>
        <w:t>att</w:t>
      </w:r>
      <w:r w:rsidR="00DC1A32">
        <w:rPr>
          <w:spacing w:val="2"/>
        </w:rPr>
        <w:t>ivazione di un corso dal titolo “</w:t>
      </w:r>
      <w:bookmarkStart w:id="0" w:name="_GoBack"/>
      <w:bookmarkEnd w:id="0"/>
      <w:r w:rsidR="00DC1A32" w:rsidRPr="00912F2C">
        <w:rPr>
          <w:b/>
        </w:rPr>
        <w:t>Videogame dal retrogaming allo sviluppo percorso ragionato tra umanesimo e tecnologia”.</w:t>
      </w:r>
    </w:p>
    <w:p w:rsidR="00C93882" w:rsidRDefault="00C93882" w:rsidP="00DC1A32">
      <w:pPr>
        <w:jc w:val="both"/>
      </w:pPr>
      <w:r>
        <w:t>Documenti allegati:</w:t>
      </w:r>
    </w:p>
    <w:p w:rsidR="004141C9" w:rsidRPr="004141C9" w:rsidRDefault="004141C9" w:rsidP="004141C9">
      <w:pPr>
        <w:pStyle w:val="Paragrafoelenco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4141C9">
        <w:rPr>
          <w:bCs/>
          <w:color w:val="000000"/>
        </w:rPr>
        <w:t xml:space="preserve">Curriculum Vitae in formato europeo aggiornato </w:t>
      </w:r>
      <w:r w:rsidRPr="004141C9">
        <w:rPr>
          <w:bCs/>
          <w:color w:val="000000"/>
          <w:sz w:val="21"/>
        </w:rPr>
        <w:t xml:space="preserve">e numerato (ogni titolo dovrà riportare una numerazione) </w:t>
      </w:r>
      <w:r w:rsidRPr="004141C9">
        <w:rPr>
          <w:bCs/>
          <w:color w:val="000000"/>
        </w:rPr>
        <w:t>(con firma leggibile).</w:t>
      </w:r>
    </w:p>
    <w:p w:rsidR="004141C9" w:rsidRPr="004141C9" w:rsidRDefault="004141C9" w:rsidP="004141C9">
      <w:pPr>
        <w:pStyle w:val="Paragrafoelenco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4141C9">
        <w:rPr>
          <w:bCs/>
          <w:color w:val="000000"/>
        </w:rPr>
        <w:t>Copia documento di riconoscimento.</w:t>
      </w:r>
    </w:p>
    <w:p w:rsidR="00C93882" w:rsidRDefault="00C93882">
      <w:pPr>
        <w:pStyle w:val="a"/>
        <w:ind w:left="900"/>
        <w:rPr>
          <w:rFonts w:ascii="Calibri" w:hAnsi="Calibri"/>
          <w:sz w:val="22"/>
          <w:szCs w:val="22"/>
        </w:rPr>
      </w:pPr>
    </w:p>
    <w:p w:rsidR="00C93882" w:rsidRDefault="00C93882" w:rsidP="004141C9">
      <w:pPr>
        <w:pStyle w:val="Intestazione"/>
        <w:tabs>
          <w:tab w:val="clear" w:pos="4819"/>
          <w:tab w:val="clear" w:pos="9638"/>
        </w:tabs>
        <w:rPr>
          <w:bCs/>
          <w:i/>
          <w:iCs/>
        </w:rPr>
      </w:pPr>
      <w:r>
        <w:t xml:space="preserve">          Luogo e data   ……………………                                                             </w:t>
      </w:r>
      <w:r>
        <w:rPr>
          <w:bCs/>
          <w:i/>
          <w:iCs/>
        </w:rPr>
        <w:t xml:space="preserve"> Firma  …………….………….………….………….</w:t>
      </w:r>
    </w:p>
    <w:p w:rsidR="004141C9" w:rsidRDefault="004141C9" w:rsidP="004141C9">
      <w:pPr>
        <w:pStyle w:val="Intestazione"/>
        <w:tabs>
          <w:tab w:val="clear" w:pos="4819"/>
          <w:tab w:val="clear" w:pos="9638"/>
        </w:tabs>
      </w:pPr>
    </w:p>
    <w:p w:rsidR="004141C9" w:rsidRDefault="004141C9" w:rsidP="004141C9">
      <w:pPr>
        <w:pStyle w:val="Intestazione"/>
        <w:tabs>
          <w:tab w:val="clear" w:pos="4819"/>
          <w:tab w:val="clear" w:pos="9638"/>
        </w:tabs>
      </w:pPr>
    </w:p>
    <w:p w:rsidR="00783709" w:rsidRDefault="00783709" w:rsidP="004141C9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</w:p>
    <w:p w:rsidR="00C93882" w:rsidRDefault="00C93882" w:rsidP="004141C9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760250">
        <w:rPr>
          <w:rFonts w:eastAsia="Times New Roman"/>
          <w:lang w:eastAsia="ar-SA"/>
        </w:rPr>
        <w:t>Con la presente si autorizza al trattamento dei dati personali ai sensi del D.Lgs. 196/2003</w:t>
      </w:r>
      <w:r w:rsidR="00760250" w:rsidRPr="00760250">
        <w:rPr>
          <w:rFonts w:eastAsia="Times New Roman"/>
          <w:lang w:eastAsia="ar-SA"/>
        </w:rPr>
        <w:t xml:space="preserve"> e del Regolamento UE 2016/679</w:t>
      </w:r>
      <w:r w:rsidRPr="00760250">
        <w:rPr>
          <w:rFonts w:eastAsia="Times New Roman"/>
          <w:lang w:eastAsia="ar-SA"/>
        </w:rPr>
        <w:t>, dati che verranno utilizzati ai soli scopi progettuali.</w:t>
      </w:r>
    </w:p>
    <w:p w:rsidR="004141C9" w:rsidRPr="004141C9" w:rsidRDefault="004141C9" w:rsidP="004141C9">
      <w:pPr>
        <w:suppressAutoHyphens/>
        <w:spacing w:after="120" w:line="240" w:lineRule="auto"/>
        <w:jc w:val="both"/>
        <w:rPr>
          <w:rFonts w:eastAsia="Times New Roman"/>
          <w:sz w:val="8"/>
          <w:szCs w:val="8"/>
          <w:lang w:eastAsia="ar-SA"/>
        </w:rPr>
      </w:pPr>
    </w:p>
    <w:p w:rsidR="00852CE7" w:rsidRDefault="00C93882">
      <w:pPr>
        <w:pStyle w:val="Intestazione"/>
        <w:tabs>
          <w:tab w:val="clear" w:pos="4819"/>
          <w:tab w:val="clear" w:pos="9638"/>
        </w:tabs>
        <w:rPr>
          <w:bCs/>
          <w:i/>
          <w:iCs/>
        </w:rPr>
      </w:pPr>
      <w:r>
        <w:t xml:space="preserve">       Luogo e data ……………………                                                             </w:t>
      </w:r>
      <w:r>
        <w:rPr>
          <w:bCs/>
          <w:i/>
          <w:iCs/>
        </w:rPr>
        <w:t xml:space="preserve"> In fede  …………….………….………….………….</w:t>
      </w:r>
    </w:p>
    <w:p w:rsidR="00852CE7" w:rsidRDefault="00852CE7" w:rsidP="00783709">
      <w:pPr>
        <w:spacing w:after="0"/>
      </w:pPr>
    </w:p>
    <w:sectPr w:rsidR="00852CE7" w:rsidSect="00F82186">
      <w:footerReference w:type="default" r:id="rId8"/>
      <w:pgSz w:w="11906" w:h="16838"/>
      <w:pgMar w:top="851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B2" w:rsidRDefault="001254B2">
      <w:pPr>
        <w:spacing w:after="0" w:line="240" w:lineRule="auto"/>
      </w:pPr>
      <w:r>
        <w:separator/>
      </w:r>
    </w:p>
  </w:endnote>
  <w:endnote w:type="continuationSeparator" w:id="0">
    <w:p w:rsidR="001254B2" w:rsidRDefault="0012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82" w:rsidRDefault="00C93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254B2">
      <w:rPr>
        <w:noProof/>
      </w:rPr>
      <w:t>1</w:t>
    </w:r>
    <w:r>
      <w:fldChar w:fldCharType="end"/>
    </w:r>
  </w:p>
  <w:p w:rsidR="00C93882" w:rsidRDefault="00C9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B2" w:rsidRDefault="001254B2">
      <w:pPr>
        <w:spacing w:after="0" w:line="240" w:lineRule="auto"/>
      </w:pPr>
      <w:r>
        <w:separator/>
      </w:r>
    </w:p>
  </w:footnote>
  <w:footnote w:type="continuationSeparator" w:id="0">
    <w:p w:rsidR="001254B2" w:rsidRDefault="0012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75222C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4D2B"/>
    <w:multiLevelType w:val="hybridMultilevel"/>
    <w:tmpl w:val="7C60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D7F8F"/>
    <w:multiLevelType w:val="hybridMultilevel"/>
    <w:tmpl w:val="DC121C5C"/>
    <w:lvl w:ilvl="0" w:tplc="55A2ACE0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1446056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EC24420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3" w:tplc="CF8A7FB8">
      <w:numFmt w:val="bullet"/>
      <w:lvlText w:val="•"/>
      <w:lvlJc w:val="left"/>
      <w:pPr>
        <w:ind w:left="3010" w:hanging="361"/>
      </w:pPr>
      <w:rPr>
        <w:rFonts w:hint="default"/>
        <w:lang w:val="it-IT" w:eastAsia="en-US" w:bidi="ar-SA"/>
      </w:rPr>
    </w:lvl>
    <w:lvl w:ilvl="4" w:tplc="518030E0">
      <w:numFmt w:val="bullet"/>
      <w:lvlText w:val="•"/>
      <w:lvlJc w:val="left"/>
      <w:pPr>
        <w:ind w:left="4106" w:hanging="361"/>
      </w:pPr>
      <w:rPr>
        <w:rFonts w:hint="default"/>
        <w:lang w:val="it-IT" w:eastAsia="en-US" w:bidi="ar-SA"/>
      </w:rPr>
    </w:lvl>
    <w:lvl w:ilvl="5" w:tplc="718204DE">
      <w:numFmt w:val="bullet"/>
      <w:lvlText w:val="•"/>
      <w:lvlJc w:val="left"/>
      <w:pPr>
        <w:ind w:left="5201" w:hanging="361"/>
      </w:pPr>
      <w:rPr>
        <w:rFonts w:hint="default"/>
        <w:lang w:val="it-IT" w:eastAsia="en-US" w:bidi="ar-SA"/>
      </w:rPr>
    </w:lvl>
    <w:lvl w:ilvl="6" w:tplc="1B76D80C">
      <w:numFmt w:val="bullet"/>
      <w:lvlText w:val="•"/>
      <w:lvlJc w:val="left"/>
      <w:pPr>
        <w:ind w:left="6297" w:hanging="361"/>
      </w:pPr>
      <w:rPr>
        <w:rFonts w:hint="default"/>
        <w:lang w:val="it-IT" w:eastAsia="en-US" w:bidi="ar-SA"/>
      </w:rPr>
    </w:lvl>
    <w:lvl w:ilvl="7" w:tplc="C1CE8482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0C36E38C">
      <w:numFmt w:val="bullet"/>
      <w:lvlText w:val="•"/>
      <w:lvlJc w:val="left"/>
      <w:pPr>
        <w:ind w:left="848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0E5F72E2"/>
    <w:multiLevelType w:val="hybridMultilevel"/>
    <w:tmpl w:val="34749582"/>
    <w:lvl w:ilvl="0" w:tplc="147662FC">
      <w:start w:val="1"/>
      <w:numFmt w:val="decimal"/>
      <w:lvlText w:val="%1."/>
      <w:lvlJc w:val="left"/>
      <w:pPr>
        <w:ind w:left="969" w:hanging="37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5688A6">
      <w:numFmt w:val="bullet"/>
      <w:lvlText w:val="•"/>
      <w:lvlJc w:val="left"/>
      <w:pPr>
        <w:ind w:left="1931" w:hanging="370"/>
      </w:pPr>
      <w:rPr>
        <w:rFonts w:hint="default"/>
        <w:lang w:val="it-IT" w:eastAsia="en-US" w:bidi="ar-SA"/>
      </w:rPr>
    </w:lvl>
    <w:lvl w:ilvl="2" w:tplc="A9F831F4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3" w:tplc="BB5A02EA">
      <w:numFmt w:val="bullet"/>
      <w:lvlText w:val="•"/>
      <w:lvlJc w:val="left"/>
      <w:pPr>
        <w:ind w:left="3875" w:hanging="370"/>
      </w:pPr>
      <w:rPr>
        <w:rFonts w:hint="default"/>
        <w:lang w:val="it-IT" w:eastAsia="en-US" w:bidi="ar-SA"/>
      </w:rPr>
    </w:lvl>
    <w:lvl w:ilvl="4" w:tplc="44C2525C">
      <w:numFmt w:val="bullet"/>
      <w:lvlText w:val="•"/>
      <w:lvlJc w:val="left"/>
      <w:pPr>
        <w:ind w:left="4847" w:hanging="370"/>
      </w:pPr>
      <w:rPr>
        <w:rFonts w:hint="default"/>
        <w:lang w:val="it-IT" w:eastAsia="en-US" w:bidi="ar-SA"/>
      </w:rPr>
    </w:lvl>
    <w:lvl w:ilvl="5" w:tplc="2C761130">
      <w:numFmt w:val="bullet"/>
      <w:lvlText w:val="•"/>
      <w:lvlJc w:val="left"/>
      <w:pPr>
        <w:ind w:left="5819" w:hanging="370"/>
      </w:pPr>
      <w:rPr>
        <w:rFonts w:hint="default"/>
        <w:lang w:val="it-IT" w:eastAsia="en-US" w:bidi="ar-SA"/>
      </w:rPr>
    </w:lvl>
    <w:lvl w:ilvl="6" w:tplc="C17C43E8">
      <w:numFmt w:val="bullet"/>
      <w:lvlText w:val="•"/>
      <w:lvlJc w:val="left"/>
      <w:pPr>
        <w:ind w:left="6791" w:hanging="370"/>
      </w:pPr>
      <w:rPr>
        <w:rFonts w:hint="default"/>
        <w:lang w:val="it-IT" w:eastAsia="en-US" w:bidi="ar-SA"/>
      </w:rPr>
    </w:lvl>
    <w:lvl w:ilvl="7" w:tplc="AE36EEE2">
      <w:numFmt w:val="bullet"/>
      <w:lvlText w:val="•"/>
      <w:lvlJc w:val="left"/>
      <w:pPr>
        <w:ind w:left="7763" w:hanging="370"/>
      </w:pPr>
      <w:rPr>
        <w:rFonts w:hint="default"/>
        <w:lang w:val="it-IT" w:eastAsia="en-US" w:bidi="ar-SA"/>
      </w:rPr>
    </w:lvl>
    <w:lvl w:ilvl="8" w:tplc="DACEBF84">
      <w:numFmt w:val="bullet"/>
      <w:lvlText w:val="•"/>
      <w:lvlJc w:val="left"/>
      <w:pPr>
        <w:ind w:left="8735" w:hanging="370"/>
      </w:pPr>
      <w:rPr>
        <w:rFonts w:hint="default"/>
        <w:lang w:val="it-IT" w:eastAsia="en-US" w:bidi="ar-SA"/>
      </w:rPr>
    </w:lvl>
  </w:abstractNum>
  <w:abstractNum w:abstractNumId="16" w15:restartNumberingAfterBreak="0">
    <w:nsid w:val="158C58C7"/>
    <w:multiLevelType w:val="hybridMultilevel"/>
    <w:tmpl w:val="E97E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84C"/>
    <w:multiLevelType w:val="hybridMultilevel"/>
    <w:tmpl w:val="8CBC8872"/>
    <w:lvl w:ilvl="0" w:tplc="FF9A59CC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A4BE6">
      <w:numFmt w:val="bullet"/>
      <w:lvlText w:val="•"/>
      <w:lvlJc w:val="left"/>
      <w:pPr>
        <w:ind w:left="1805" w:hanging="361"/>
      </w:pPr>
      <w:rPr>
        <w:rFonts w:hint="default"/>
        <w:lang w:val="it-IT" w:eastAsia="en-US" w:bidi="ar-SA"/>
      </w:rPr>
    </w:lvl>
    <w:lvl w:ilvl="2" w:tplc="2E2EEB1C">
      <w:numFmt w:val="bullet"/>
      <w:lvlText w:val="•"/>
      <w:lvlJc w:val="left"/>
      <w:pPr>
        <w:ind w:left="2791" w:hanging="361"/>
      </w:pPr>
      <w:rPr>
        <w:rFonts w:hint="default"/>
        <w:lang w:val="it-IT" w:eastAsia="en-US" w:bidi="ar-SA"/>
      </w:rPr>
    </w:lvl>
    <w:lvl w:ilvl="3" w:tplc="41E8ACC6">
      <w:numFmt w:val="bullet"/>
      <w:lvlText w:val="•"/>
      <w:lvlJc w:val="left"/>
      <w:pPr>
        <w:ind w:left="3777" w:hanging="361"/>
      </w:pPr>
      <w:rPr>
        <w:rFonts w:hint="default"/>
        <w:lang w:val="it-IT" w:eastAsia="en-US" w:bidi="ar-SA"/>
      </w:rPr>
    </w:lvl>
    <w:lvl w:ilvl="4" w:tplc="CBFE5AD6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2E1C3352">
      <w:numFmt w:val="bullet"/>
      <w:lvlText w:val="•"/>
      <w:lvlJc w:val="left"/>
      <w:pPr>
        <w:ind w:left="5749" w:hanging="361"/>
      </w:pPr>
      <w:rPr>
        <w:rFonts w:hint="default"/>
        <w:lang w:val="it-IT" w:eastAsia="en-US" w:bidi="ar-SA"/>
      </w:rPr>
    </w:lvl>
    <w:lvl w:ilvl="6" w:tplc="222E94D8">
      <w:numFmt w:val="bullet"/>
      <w:lvlText w:val="•"/>
      <w:lvlJc w:val="left"/>
      <w:pPr>
        <w:ind w:left="6735" w:hanging="361"/>
      </w:pPr>
      <w:rPr>
        <w:rFonts w:hint="default"/>
        <w:lang w:val="it-IT" w:eastAsia="en-US" w:bidi="ar-SA"/>
      </w:rPr>
    </w:lvl>
    <w:lvl w:ilvl="7" w:tplc="9AF8C834">
      <w:numFmt w:val="bullet"/>
      <w:lvlText w:val="•"/>
      <w:lvlJc w:val="left"/>
      <w:pPr>
        <w:ind w:left="7721" w:hanging="361"/>
      </w:pPr>
      <w:rPr>
        <w:rFonts w:hint="default"/>
        <w:lang w:val="it-IT" w:eastAsia="en-US" w:bidi="ar-SA"/>
      </w:rPr>
    </w:lvl>
    <w:lvl w:ilvl="8" w:tplc="107A9198">
      <w:numFmt w:val="bullet"/>
      <w:lvlText w:val="•"/>
      <w:lvlJc w:val="left"/>
      <w:pPr>
        <w:ind w:left="870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12C5772"/>
    <w:multiLevelType w:val="hybridMultilevel"/>
    <w:tmpl w:val="03366D2C"/>
    <w:lvl w:ilvl="0" w:tplc="C72C732E">
      <w:start w:val="1"/>
      <w:numFmt w:val="upperLetter"/>
      <w:lvlText w:val="%1."/>
      <w:lvlJc w:val="left"/>
      <w:pPr>
        <w:ind w:left="364" w:hanging="242"/>
      </w:pPr>
      <w:rPr>
        <w:rFonts w:ascii="Trebuchet MS" w:eastAsia="Trebuchet MS" w:hAnsi="Trebuchet MS" w:cs="Trebuchet MS" w:hint="default"/>
        <w:b/>
        <w:bCs/>
        <w:spacing w:val="0"/>
        <w:w w:val="89"/>
        <w:sz w:val="21"/>
        <w:szCs w:val="21"/>
      </w:rPr>
    </w:lvl>
    <w:lvl w:ilvl="1" w:tplc="075EFAEA">
      <w:start w:val="1"/>
      <w:numFmt w:val="decimal"/>
      <w:lvlText w:val="%2."/>
      <w:lvlJc w:val="left"/>
      <w:pPr>
        <w:ind w:left="842" w:hanging="34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 w:tplc="AEC89AA0">
      <w:numFmt w:val="bullet"/>
      <w:lvlText w:val="•"/>
      <w:lvlJc w:val="left"/>
      <w:pPr>
        <w:ind w:left="1882" w:hanging="348"/>
      </w:pPr>
      <w:rPr>
        <w:rFonts w:hint="default"/>
      </w:rPr>
    </w:lvl>
    <w:lvl w:ilvl="3" w:tplc="97D447A0">
      <w:numFmt w:val="bullet"/>
      <w:lvlText w:val="•"/>
      <w:lvlJc w:val="left"/>
      <w:pPr>
        <w:ind w:left="2924" w:hanging="348"/>
      </w:pPr>
      <w:rPr>
        <w:rFonts w:hint="default"/>
      </w:rPr>
    </w:lvl>
    <w:lvl w:ilvl="4" w:tplc="23A60474">
      <w:numFmt w:val="bullet"/>
      <w:lvlText w:val="•"/>
      <w:lvlJc w:val="left"/>
      <w:pPr>
        <w:ind w:left="3966" w:hanging="348"/>
      </w:pPr>
      <w:rPr>
        <w:rFonts w:hint="default"/>
      </w:rPr>
    </w:lvl>
    <w:lvl w:ilvl="5" w:tplc="41EC6D9C">
      <w:numFmt w:val="bullet"/>
      <w:lvlText w:val="•"/>
      <w:lvlJc w:val="left"/>
      <w:pPr>
        <w:ind w:left="5008" w:hanging="348"/>
      </w:pPr>
      <w:rPr>
        <w:rFonts w:hint="default"/>
      </w:rPr>
    </w:lvl>
    <w:lvl w:ilvl="6" w:tplc="94064DFA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ECBEED1C"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D12614B2">
      <w:numFmt w:val="bullet"/>
      <w:lvlText w:val="•"/>
      <w:lvlJc w:val="left"/>
      <w:pPr>
        <w:ind w:left="8135" w:hanging="348"/>
      </w:pPr>
      <w:rPr>
        <w:rFonts w:hint="default"/>
      </w:rPr>
    </w:lvl>
  </w:abstractNum>
  <w:abstractNum w:abstractNumId="19" w15:restartNumberingAfterBreak="0">
    <w:nsid w:val="2B1A2D15"/>
    <w:multiLevelType w:val="hybridMultilevel"/>
    <w:tmpl w:val="A8741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3448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D22"/>
    <w:multiLevelType w:val="hybridMultilevel"/>
    <w:tmpl w:val="05C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52C3"/>
    <w:multiLevelType w:val="multilevel"/>
    <w:tmpl w:val="B2D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12FC"/>
    <w:multiLevelType w:val="hybridMultilevel"/>
    <w:tmpl w:val="9B6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25D"/>
    <w:multiLevelType w:val="hybridMultilevel"/>
    <w:tmpl w:val="1EEA3B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62FFE"/>
    <w:multiLevelType w:val="hybridMultilevel"/>
    <w:tmpl w:val="BB4E2464"/>
    <w:lvl w:ilvl="0" w:tplc="F42A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6F96"/>
    <w:multiLevelType w:val="hybridMultilevel"/>
    <w:tmpl w:val="80F6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409"/>
    <w:multiLevelType w:val="hybridMultilevel"/>
    <w:tmpl w:val="2F0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93E"/>
    <w:multiLevelType w:val="hybridMultilevel"/>
    <w:tmpl w:val="47E0D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0A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5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DF5"/>
    <w:multiLevelType w:val="hybridMultilevel"/>
    <w:tmpl w:val="C232AB12"/>
    <w:lvl w:ilvl="0" w:tplc="78B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D259E"/>
    <w:multiLevelType w:val="hybridMultilevel"/>
    <w:tmpl w:val="18C832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428"/>
    <w:multiLevelType w:val="hybridMultilevel"/>
    <w:tmpl w:val="A9D6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809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C4877"/>
    <w:multiLevelType w:val="hybridMultilevel"/>
    <w:tmpl w:val="81669B9A"/>
    <w:lvl w:ilvl="0" w:tplc="38E03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55282"/>
    <w:multiLevelType w:val="hybridMultilevel"/>
    <w:tmpl w:val="D688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19"/>
  </w:num>
  <w:num w:numId="15">
    <w:abstractNumId w:val="13"/>
  </w:num>
  <w:num w:numId="16">
    <w:abstractNumId w:val="16"/>
  </w:num>
  <w:num w:numId="17">
    <w:abstractNumId w:val="12"/>
  </w:num>
  <w:num w:numId="18">
    <w:abstractNumId w:val="31"/>
  </w:num>
  <w:num w:numId="19">
    <w:abstractNumId w:val="34"/>
  </w:num>
  <w:num w:numId="20">
    <w:abstractNumId w:val="30"/>
  </w:num>
  <w:num w:numId="21">
    <w:abstractNumId w:val="29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FAB"/>
    <w:rsid w:val="000A2C31"/>
    <w:rsid w:val="00121614"/>
    <w:rsid w:val="00124FB5"/>
    <w:rsid w:val="001254B2"/>
    <w:rsid w:val="00135D48"/>
    <w:rsid w:val="00140EB0"/>
    <w:rsid w:val="001750D4"/>
    <w:rsid w:val="001A3701"/>
    <w:rsid w:val="001E2096"/>
    <w:rsid w:val="001F155D"/>
    <w:rsid w:val="00286460"/>
    <w:rsid w:val="00292584"/>
    <w:rsid w:val="002E3611"/>
    <w:rsid w:val="002E651E"/>
    <w:rsid w:val="003753AA"/>
    <w:rsid w:val="003812E0"/>
    <w:rsid w:val="0038273E"/>
    <w:rsid w:val="00384556"/>
    <w:rsid w:val="004141C9"/>
    <w:rsid w:val="00421055"/>
    <w:rsid w:val="004674F7"/>
    <w:rsid w:val="004C222A"/>
    <w:rsid w:val="00534E7E"/>
    <w:rsid w:val="00581021"/>
    <w:rsid w:val="005C390E"/>
    <w:rsid w:val="005F37A9"/>
    <w:rsid w:val="00617AA0"/>
    <w:rsid w:val="00626ADA"/>
    <w:rsid w:val="006376BF"/>
    <w:rsid w:val="006C741F"/>
    <w:rsid w:val="007027A6"/>
    <w:rsid w:val="007513CC"/>
    <w:rsid w:val="00760250"/>
    <w:rsid w:val="00770730"/>
    <w:rsid w:val="00776CC5"/>
    <w:rsid w:val="00783709"/>
    <w:rsid w:val="007934A4"/>
    <w:rsid w:val="007E771B"/>
    <w:rsid w:val="0081588B"/>
    <w:rsid w:val="008158E3"/>
    <w:rsid w:val="00852CE7"/>
    <w:rsid w:val="008A0A79"/>
    <w:rsid w:val="008B3ACC"/>
    <w:rsid w:val="00904A8C"/>
    <w:rsid w:val="00907F34"/>
    <w:rsid w:val="00952BBE"/>
    <w:rsid w:val="00954EFB"/>
    <w:rsid w:val="009B6182"/>
    <w:rsid w:val="009D2C66"/>
    <w:rsid w:val="00A062FE"/>
    <w:rsid w:val="00A24D1C"/>
    <w:rsid w:val="00A50AC4"/>
    <w:rsid w:val="00A6053D"/>
    <w:rsid w:val="00A65EE3"/>
    <w:rsid w:val="00AB103E"/>
    <w:rsid w:val="00AE7236"/>
    <w:rsid w:val="00AF73F9"/>
    <w:rsid w:val="00B42BE5"/>
    <w:rsid w:val="00B642B6"/>
    <w:rsid w:val="00B701EC"/>
    <w:rsid w:val="00B86040"/>
    <w:rsid w:val="00BC32A7"/>
    <w:rsid w:val="00C056F3"/>
    <w:rsid w:val="00C16F9F"/>
    <w:rsid w:val="00C24645"/>
    <w:rsid w:val="00C6455F"/>
    <w:rsid w:val="00C87FCE"/>
    <w:rsid w:val="00C93882"/>
    <w:rsid w:val="00CA3393"/>
    <w:rsid w:val="00CD506D"/>
    <w:rsid w:val="00D87B27"/>
    <w:rsid w:val="00DC1A32"/>
    <w:rsid w:val="00DD4EF7"/>
    <w:rsid w:val="00E16F36"/>
    <w:rsid w:val="00E3153B"/>
    <w:rsid w:val="00E47C91"/>
    <w:rsid w:val="00E47D0E"/>
    <w:rsid w:val="00E509F5"/>
    <w:rsid w:val="00ED651C"/>
    <w:rsid w:val="00EF6046"/>
    <w:rsid w:val="00F01FEB"/>
    <w:rsid w:val="00F0493C"/>
    <w:rsid w:val="00F20A15"/>
    <w:rsid w:val="00F26810"/>
    <w:rsid w:val="00F82186"/>
    <w:rsid w:val="00F83343"/>
    <w:rsid w:val="00FE0EE5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6D50"/>
  <w15:chartTrackingRefBased/>
  <w15:docId w15:val="{7BEF0828-0320-40C8-91C8-7C44EEA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F73F9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5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a"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semiHidden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unhideWhenUsed/>
    <w:pPr>
      <w:spacing w:after="120"/>
    </w:pPr>
  </w:style>
  <w:style w:type="character" w:customStyle="1" w:styleId="CorpodeltestoCarattere">
    <w:name w:val="Corpo del testo Carattere"/>
    <w:semiHidden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spacing w:after="0"/>
      <w:jc w:val="both"/>
    </w:pPr>
  </w:style>
  <w:style w:type="character" w:customStyle="1" w:styleId="Titolo1Carattere">
    <w:name w:val="Titolo 1 Carattere"/>
    <w:link w:val="Titolo1"/>
    <w:uiPriority w:val="1"/>
    <w:rsid w:val="00AF73F9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NormaleWeb">
    <w:name w:val="Normal (Web)"/>
    <w:basedOn w:val="Normale"/>
    <w:uiPriority w:val="99"/>
    <w:unhideWhenUsed/>
    <w:rsid w:val="00A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ED65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Riferimentodelicato">
    <w:name w:val="Subtle Reference"/>
    <w:uiPriority w:val="10"/>
    <w:qFormat/>
    <w:rsid w:val="00ED651C"/>
    <w:rPr>
      <w:rFonts w:ascii="Calibri" w:hAnsi="Calibri" w:cs="Calibri"/>
      <w:b/>
      <w:caps w:val="0"/>
      <w:smallCaps/>
      <w:color w:val="595959"/>
    </w:rPr>
  </w:style>
  <w:style w:type="character" w:styleId="Enfasicorsivo">
    <w:name w:val="Emphasis"/>
    <w:uiPriority w:val="20"/>
    <w:unhideWhenUsed/>
    <w:qFormat/>
    <w:rsid w:val="00ED651C"/>
    <w:rPr>
      <w:rFonts w:ascii="Calibri" w:hAnsi="Calibri" w:cs="Calibri"/>
      <w:i/>
      <w:iCs/>
    </w:rPr>
  </w:style>
  <w:style w:type="character" w:styleId="Enfasigrassetto">
    <w:name w:val="Strong"/>
    <w:uiPriority w:val="22"/>
    <w:unhideWhenUsed/>
    <w:qFormat/>
    <w:rsid w:val="00ED651C"/>
    <w:rPr>
      <w:rFonts w:ascii="Calibri" w:hAnsi="Calibri" w:cs="Calibri"/>
      <w:b/>
      <w:bCs/>
    </w:rPr>
  </w:style>
  <w:style w:type="paragraph" w:styleId="Testomacro">
    <w:name w:val="macro"/>
    <w:link w:val="TestomacroCarattere"/>
    <w:uiPriority w:val="99"/>
    <w:semiHidden/>
    <w:unhideWhenUsed/>
    <w:rsid w:val="005C3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5C390E"/>
    <w:rPr>
      <w:rFonts w:ascii="Consolas" w:hAnsi="Consolas" w:cs="Calibri"/>
      <w:b/>
      <w:color w:val="0E4125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2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26A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1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\AppData\Local\Temp\Rar$DIa4832.17368\02)%20All.%20A%20-%20istanza%20di%20partecipazion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9110-1218-4428-8E7F-EBBB6B7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02) All. A - istanza di partecipazione-1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cp:lastModifiedBy>Asus02</cp:lastModifiedBy>
  <cp:revision>4</cp:revision>
  <cp:lastPrinted>2021-03-31T15:31:00Z</cp:lastPrinted>
  <dcterms:created xsi:type="dcterms:W3CDTF">2022-03-02T11:59:00Z</dcterms:created>
  <dcterms:modified xsi:type="dcterms:W3CDTF">2022-11-30T13:52:00Z</dcterms:modified>
</cp:coreProperties>
</file>